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3F68" w14:textId="77777777" w:rsidR="00841A10" w:rsidRDefault="00841A1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0C39BE" w14:textId="77777777" w:rsidR="00841A10" w:rsidRDefault="00841A1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11CD22" w14:textId="52A9BD2E" w:rsidR="00841A10" w:rsidRDefault="00D331AC" w:rsidP="00FB2B8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Request for Decision Making Record</w:t>
      </w:r>
    </w:p>
    <w:p w14:paraId="54CB77F5" w14:textId="59E4F961" w:rsidR="00FB2B8C" w:rsidRDefault="00FB2B8C" w:rsidP="00FB2B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The Maelor School Centre 68146</w:t>
      </w:r>
    </w:p>
    <w:p w14:paraId="22F740C9" w14:textId="77777777" w:rsidR="00841A10" w:rsidRDefault="00841A10">
      <w:pPr>
        <w:tabs>
          <w:tab w:val="left" w:pos="390"/>
        </w:tabs>
        <w:rPr>
          <w:rFonts w:ascii="Arial" w:hAnsi="Arial" w:cs="Arial"/>
          <w:b/>
          <w:bCs/>
          <w:sz w:val="32"/>
          <w:szCs w:val="32"/>
        </w:rPr>
      </w:pPr>
    </w:p>
    <w:p w14:paraId="027D11AD" w14:textId="77777777" w:rsidR="00841A10" w:rsidRDefault="00841A1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8"/>
        <w:gridCol w:w="4397"/>
        <w:gridCol w:w="2167"/>
        <w:gridCol w:w="2233"/>
      </w:tblGrid>
      <w:tr w:rsidR="00841A10" w14:paraId="718A9838" w14:textId="77777777" w:rsidTr="00AF7C1D">
        <w:trPr>
          <w:trHeight w:hRule="exact" w:val="1184"/>
          <w:jc w:val="center"/>
        </w:trPr>
        <w:tc>
          <w:tcPr>
            <w:tcW w:w="1948" w:type="dxa"/>
            <w:shd w:val="clear" w:color="auto" w:fill="D9D9D9"/>
            <w:vAlign w:val="center"/>
          </w:tcPr>
          <w:p w14:paraId="131BD0BC" w14:textId="25528E77" w:rsidR="00841A10" w:rsidRDefault="00853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Name</w:t>
            </w:r>
          </w:p>
        </w:tc>
        <w:tc>
          <w:tcPr>
            <w:tcW w:w="4397" w:type="dxa"/>
            <w:vAlign w:val="center"/>
          </w:tcPr>
          <w:p w14:paraId="2D2384F2" w14:textId="3A896DE5" w:rsidR="00841A10" w:rsidRDefault="00841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46AFF312" w14:textId="6F5F6CB4" w:rsidR="00841A10" w:rsidRDefault="00853C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Number</w:t>
            </w:r>
          </w:p>
        </w:tc>
        <w:tc>
          <w:tcPr>
            <w:tcW w:w="2231" w:type="dxa"/>
            <w:vAlign w:val="center"/>
          </w:tcPr>
          <w:p w14:paraId="670CCFBE" w14:textId="70998F28" w:rsidR="00841A10" w:rsidRDefault="00841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10" w14:paraId="0991D0A6" w14:textId="77777777" w:rsidTr="00AF7C1D">
        <w:trPr>
          <w:trHeight w:hRule="exact" w:val="1184"/>
          <w:jc w:val="center"/>
        </w:trPr>
        <w:tc>
          <w:tcPr>
            <w:tcW w:w="1948" w:type="dxa"/>
            <w:shd w:val="clear" w:color="auto" w:fill="D9D9D9"/>
            <w:vAlign w:val="center"/>
          </w:tcPr>
          <w:p w14:paraId="6CFE8145" w14:textId="01CB4B89" w:rsidR="00841A10" w:rsidRDefault="007B0A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397" w:type="dxa"/>
            <w:vAlign w:val="center"/>
          </w:tcPr>
          <w:p w14:paraId="7AB227AD" w14:textId="002AADB9" w:rsidR="00841A10" w:rsidRDefault="00841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D9D9D9"/>
            <w:vAlign w:val="center"/>
          </w:tcPr>
          <w:p w14:paraId="1FA9228B" w14:textId="4511E421" w:rsidR="00841A10" w:rsidRDefault="007B0A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e.g. A Level, GCSE</w:t>
            </w:r>
          </w:p>
        </w:tc>
        <w:tc>
          <w:tcPr>
            <w:tcW w:w="2231" w:type="dxa"/>
            <w:vAlign w:val="center"/>
          </w:tcPr>
          <w:p w14:paraId="369EEA5D" w14:textId="02734EF3" w:rsidR="00841A10" w:rsidRDefault="00841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A10" w14:paraId="35D68361" w14:textId="77777777" w:rsidTr="00AF7C1D">
        <w:trPr>
          <w:trHeight w:hRule="exact" w:val="938"/>
          <w:jc w:val="center"/>
        </w:trPr>
        <w:tc>
          <w:tcPr>
            <w:tcW w:w="10745" w:type="dxa"/>
            <w:gridSpan w:val="4"/>
            <w:shd w:val="clear" w:color="auto" w:fill="D9D9D9"/>
            <w:vAlign w:val="center"/>
          </w:tcPr>
          <w:p w14:paraId="3F62B07F" w14:textId="77777777" w:rsidR="00841A10" w:rsidRDefault="007E798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wish to see a copy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decision making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record used to award the above </w:t>
            </w:r>
            <w:r w:rsidR="00BB27AB">
              <w:rPr>
                <w:rFonts w:ascii="Arial" w:hAnsi="Arial" w:cs="Arial"/>
                <w:sz w:val="22"/>
                <w:szCs w:val="22"/>
              </w:rPr>
              <w:t>subject.</w:t>
            </w:r>
          </w:p>
          <w:p w14:paraId="11103539" w14:textId="2FD38232" w:rsidR="005F3072" w:rsidRDefault="005F307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possible</w:t>
            </w:r>
            <w:r w:rsidR="00AF7C1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detail below why you believe there may have been an error</w:t>
            </w:r>
            <w:r w:rsidR="00AF7C1D">
              <w:rPr>
                <w:rFonts w:ascii="Arial" w:hAnsi="Arial" w:cs="Arial"/>
                <w:sz w:val="22"/>
                <w:szCs w:val="22"/>
              </w:rPr>
              <w:t xml:space="preserve"> with this provisionally awarded grade:-</w:t>
            </w:r>
          </w:p>
        </w:tc>
      </w:tr>
      <w:tr w:rsidR="00841A10" w14:paraId="659C45A7" w14:textId="77777777" w:rsidTr="00AF7C1D">
        <w:trPr>
          <w:trHeight w:val="1770"/>
          <w:jc w:val="center"/>
        </w:trPr>
        <w:tc>
          <w:tcPr>
            <w:tcW w:w="10745" w:type="dxa"/>
            <w:gridSpan w:val="4"/>
            <w:shd w:val="clear" w:color="auto" w:fill="auto"/>
            <w:vAlign w:val="center"/>
          </w:tcPr>
          <w:p w14:paraId="017AF882" w14:textId="7A932615" w:rsidR="00841A10" w:rsidRDefault="00841A1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8FAE0" w14:textId="77777777" w:rsidR="00841A10" w:rsidRDefault="00841A10">
      <w:pPr>
        <w:rPr>
          <w:rFonts w:ascii="Arial" w:hAnsi="Arial" w:cs="Arial"/>
          <w:vanish/>
        </w:rPr>
      </w:pPr>
    </w:p>
    <w:p w14:paraId="3A2D3533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07D4AC4E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04E2E79C" w14:textId="77777777" w:rsidR="00841A10" w:rsidRDefault="00841A10">
      <w:pPr>
        <w:jc w:val="right"/>
        <w:rPr>
          <w:rFonts w:ascii="Arial" w:hAnsi="Arial" w:cs="Arial"/>
          <w:sz w:val="22"/>
          <w:szCs w:val="22"/>
        </w:rPr>
      </w:pPr>
    </w:p>
    <w:p w14:paraId="0FDBF2CA" w14:textId="6F4CA9A7" w:rsidR="00841A10" w:rsidRPr="00D65124" w:rsidRDefault="00D65124" w:rsidP="008223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This form should be emailed to </w:t>
      </w:r>
      <w:hyperlink r:id="rId6" w:history="1">
        <w:r w:rsidRPr="008D7DF5">
          <w:rPr>
            <w:rStyle w:val="Hyperlink"/>
            <w:rFonts w:ascii="Arial" w:hAnsi="Arial" w:cs="Arial"/>
            <w:b/>
            <w:bCs/>
            <w:sz w:val="28"/>
            <w:szCs w:val="28"/>
          </w:rPr>
          <w:t>exams@maelorschool.org.uk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by </w:t>
      </w:r>
      <w:r w:rsidR="003845C5">
        <w:rPr>
          <w:rFonts w:ascii="Arial" w:hAnsi="Arial" w:cs="Arial"/>
          <w:b/>
          <w:bCs/>
          <w:sz w:val="28"/>
          <w:szCs w:val="28"/>
        </w:rPr>
        <w:t>1</w:t>
      </w:r>
      <w:r w:rsidR="00215A7E">
        <w:rPr>
          <w:rFonts w:ascii="Arial" w:hAnsi="Arial" w:cs="Arial"/>
          <w:b/>
          <w:bCs/>
          <w:sz w:val="28"/>
          <w:szCs w:val="28"/>
        </w:rPr>
        <w:t>pm on Wednesday 23</w:t>
      </w:r>
      <w:r w:rsidR="00215A7E" w:rsidRPr="00215A7E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215A7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15A7E">
        <w:rPr>
          <w:rFonts w:ascii="Arial" w:hAnsi="Arial" w:cs="Arial"/>
          <w:b/>
          <w:bCs/>
          <w:sz w:val="28"/>
          <w:szCs w:val="28"/>
        </w:rPr>
        <w:t>June</w:t>
      </w:r>
      <w:proofErr w:type="gramEnd"/>
    </w:p>
    <w:p w14:paraId="03FDDBD2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3CE6AFC0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8F135E2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58AD16D6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0351F3C7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A01B936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2F2B34FF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279CE617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4933D6D3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64C527A7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A8F2B0C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61737573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256DB3FD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C9ECA5F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2C69A11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48116C3F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5F728048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46B02A5D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6F561450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54563BCB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0B40C8F8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4F6A8CFD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45AF96E8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C3D29AE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5174EB86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0D7C6281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7DB94C6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3DE76CB0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7241600B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510E8A78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35E2FCD4" w14:textId="77777777" w:rsidR="00841A10" w:rsidRDefault="00841A10">
      <w:pPr>
        <w:rPr>
          <w:rFonts w:ascii="Arial" w:hAnsi="Arial" w:cs="Arial"/>
          <w:sz w:val="22"/>
          <w:szCs w:val="22"/>
        </w:rPr>
      </w:pPr>
    </w:p>
    <w:p w14:paraId="600A25AF" w14:textId="77777777" w:rsidR="00841A10" w:rsidRDefault="00A9049B">
      <w:pPr>
        <w:tabs>
          <w:tab w:val="left" w:pos="20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548E28" w14:textId="77777777" w:rsidR="00841A10" w:rsidRDefault="00841A10">
      <w:pPr>
        <w:rPr>
          <w:rFonts w:ascii="Arial" w:hAnsi="Arial" w:cs="Arial"/>
        </w:rPr>
      </w:pPr>
    </w:p>
    <w:p w14:paraId="46DE575E" w14:textId="77777777" w:rsidR="00841A10" w:rsidRDefault="00841A10">
      <w:pPr>
        <w:rPr>
          <w:rFonts w:ascii="Arial" w:hAnsi="Arial" w:cs="Arial"/>
        </w:rPr>
      </w:pPr>
    </w:p>
    <w:sectPr w:rsidR="00841A10">
      <w:headerReference w:type="default" r:id="rId7"/>
      <w:headerReference w:type="first" r:id="rId8"/>
      <w:pgSz w:w="11906" w:h="16838" w:code="9"/>
      <w:pgMar w:top="426" w:right="397" w:bottom="568" w:left="39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D19C" w14:textId="77777777" w:rsidR="00841A10" w:rsidRDefault="00A9049B">
      <w:r>
        <w:separator/>
      </w:r>
    </w:p>
  </w:endnote>
  <w:endnote w:type="continuationSeparator" w:id="0">
    <w:p w14:paraId="7DA45AD7" w14:textId="77777777" w:rsidR="00841A10" w:rsidRDefault="00A9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8BE3" w14:textId="77777777" w:rsidR="00841A10" w:rsidRDefault="00A9049B">
      <w:r>
        <w:separator/>
      </w:r>
    </w:p>
  </w:footnote>
  <w:footnote w:type="continuationSeparator" w:id="0">
    <w:p w14:paraId="78B0545F" w14:textId="77777777" w:rsidR="00841A10" w:rsidRDefault="00A9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1C59" w14:textId="77777777" w:rsidR="00841A10" w:rsidRDefault="00841A10">
    <w:pPr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AF5" w14:textId="77777777" w:rsidR="00841A10" w:rsidRDefault="00A9049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05C47D" wp14:editId="104FE294">
          <wp:simplePos x="0" y="0"/>
          <wp:positionH relativeFrom="column">
            <wp:posOffset>238125</wp:posOffset>
          </wp:positionH>
          <wp:positionV relativeFrom="paragraph">
            <wp:posOffset>457200</wp:posOffset>
          </wp:positionV>
          <wp:extent cx="857885" cy="975360"/>
          <wp:effectExtent l="0" t="0" r="0" b="0"/>
          <wp:wrapNone/>
          <wp:docPr id="1" name="Picture 1" descr="The Maelo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Maelor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0"/>
    <w:rsid w:val="00215A7E"/>
    <w:rsid w:val="003845C5"/>
    <w:rsid w:val="00414338"/>
    <w:rsid w:val="00516DAF"/>
    <w:rsid w:val="0055606E"/>
    <w:rsid w:val="005F3072"/>
    <w:rsid w:val="007B0A45"/>
    <w:rsid w:val="007E7980"/>
    <w:rsid w:val="008223A2"/>
    <w:rsid w:val="00841A10"/>
    <w:rsid w:val="00853CCD"/>
    <w:rsid w:val="00A9049B"/>
    <w:rsid w:val="00AF7C1D"/>
    <w:rsid w:val="00BB27AB"/>
    <w:rsid w:val="00CB7249"/>
    <w:rsid w:val="00D331AC"/>
    <w:rsid w:val="00D65124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87F0B"/>
  <w15:docId w15:val="{1163ABE6-C702-4AA6-AA78-CCBA7F3B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bCs/>
      <w:sz w:val="36"/>
    </w:rPr>
  </w:style>
  <w:style w:type="character" w:customStyle="1" w:styleId="TitleChar">
    <w:name w:val="Title Char"/>
    <w:link w:val="Title"/>
    <w:rPr>
      <w:rFonts w:cs="Arial"/>
      <w:b/>
      <w:bCs/>
      <w:sz w:val="36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link w:val="Heading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Spacing">
    <w:name w:val="No Spacing"/>
    <w:qFormat/>
    <w:rPr>
      <w:sz w:val="24"/>
      <w:szCs w:val="24"/>
      <w:lang w:eastAsia="en-US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rsid w:val="00D6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s@maelorschoo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SLindsay1S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Report Base Template XML</vt:lpstr>
    </vt:vector>
  </TitlesOfParts>
  <Company>Capita Education Services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Report Base Template XML</dc:title>
  <dc:subject/>
  <dc:creator>Sarah Lindsay</dc:creator>
  <cp:keywords/>
  <dc:description/>
  <cp:lastModifiedBy>S Ellis (The Maelor School)</cp:lastModifiedBy>
  <cp:revision>2</cp:revision>
  <cp:lastPrinted>2021-06-15T15:23:00Z</cp:lastPrinted>
  <dcterms:created xsi:type="dcterms:W3CDTF">2021-06-15T15:31:00Z</dcterms:created>
  <dcterms:modified xsi:type="dcterms:W3CDTF">2021-06-15T15:31:00Z</dcterms:modified>
</cp:coreProperties>
</file>